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D" w:rsidRDefault="005C580D" w:rsidP="00FE0D2F">
      <w:pPr>
        <w:ind w:right="-142"/>
        <w:jc w:val="right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01.25pt;height:83.25pt;visibility:visible">
            <v:imagedata r:id="rId4" o:title=""/>
          </v:shape>
        </w:pict>
      </w: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8B4">
        <w:rPr>
          <w:rFonts w:ascii="Arial" w:hAnsi="Arial" w:cs="Arial"/>
          <w:sz w:val="20"/>
          <w:szCs w:val="20"/>
        </w:rPr>
        <w:t xml:space="preserve">Bitte nehmen Sie sich etwas Zeit, um diesen Fragebogen so genau wie möglich auszufüllen. </w:t>
      </w: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Lassen Sie </w:t>
      </w:r>
      <w:r w:rsidRPr="001878B4">
        <w:rPr>
          <w:rFonts w:ascii="Arial" w:hAnsi="Arial" w:cs="Arial"/>
          <w:sz w:val="20"/>
          <w:szCs w:val="20"/>
        </w:rPr>
        <w:t xml:space="preserve">bitte keine Angaben, auch wenn Sie Ihnen noch so unwichtig erscheinen, weg. </w:t>
      </w: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sorgfältige </w:t>
      </w:r>
      <w:r w:rsidRPr="001878B4">
        <w:rPr>
          <w:rFonts w:ascii="Arial" w:hAnsi="Arial" w:cs="Arial"/>
          <w:sz w:val="20"/>
          <w:szCs w:val="20"/>
        </w:rPr>
        <w:t xml:space="preserve">Bearbeitung </w:t>
      </w:r>
      <w:r>
        <w:rPr>
          <w:rFonts w:ascii="Arial" w:hAnsi="Arial" w:cs="Arial"/>
          <w:sz w:val="20"/>
          <w:szCs w:val="20"/>
        </w:rPr>
        <w:t>können wir im</w:t>
      </w:r>
      <w:r w:rsidRPr="001878B4">
        <w:rPr>
          <w:rFonts w:ascii="Arial" w:hAnsi="Arial" w:cs="Arial"/>
          <w:sz w:val="20"/>
          <w:szCs w:val="20"/>
        </w:rPr>
        <w:t xml:space="preserve"> Vorfeld schon viele wichtige Details abklären</w:t>
      </w:r>
      <w:r>
        <w:rPr>
          <w:rFonts w:ascii="Arial" w:hAnsi="Arial" w:cs="Arial"/>
          <w:sz w:val="20"/>
          <w:szCs w:val="20"/>
        </w:rPr>
        <w:t>.</w:t>
      </w: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Dank. </w:t>
      </w:r>
    </w:p>
    <w:p w:rsidR="005C580D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580D" w:rsidRPr="001878B4" w:rsidRDefault="005C580D" w:rsidP="001878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580D" w:rsidRDefault="005C580D" w:rsidP="00742904">
      <w:pPr>
        <w:ind w:right="-283"/>
        <w:rPr>
          <w:rFonts w:ascii="Arial" w:hAnsi="Arial" w:cs="Arial"/>
          <w:b/>
          <w:sz w:val="24"/>
          <w:szCs w:val="24"/>
          <w:u w:val="single"/>
        </w:rPr>
      </w:pPr>
      <w:r w:rsidRPr="00FE0D2F">
        <w:rPr>
          <w:rFonts w:ascii="Arial" w:hAnsi="Arial" w:cs="Arial"/>
          <w:b/>
          <w:sz w:val="24"/>
          <w:szCs w:val="24"/>
          <w:u w:val="single"/>
        </w:rPr>
        <w:t>Anamnesebogen</w:t>
      </w:r>
    </w:p>
    <w:p w:rsidR="005C580D" w:rsidRDefault="005C580D" w:rsidP="00742904">
      <w:pPr>
        <w:ind w:right="-283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418"/>
        <w:gridCol w:w="1134"/>
        <w:gridCol w:w="935"/>
        <w:gridCol w:w="1900"/>
        <w:gridCol w:w="2444"/>
      </w:tblGrid>
      <w:tr w:rsidR="005C580D" w:rsidRPr="00CE32AA" w:rsidTr="00CE32AA">
        <w:tc>
          <w:tcPr>
            <w:tcW w:w="3794" w:type="dxa"/>
            <w:gridSpan w:val="2"/>
          </w:tcPr>
          <w:p w:rsidR="005C580D" w:rsidRPr="00CE32AA" w:rsidRDefault="005C580D" w:rsidP="00CE768C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An: </w:t>
            </w:r>
          </w:p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CoCanis </w:t>
            </w:r>
          </w:p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>Carola Dreier &amp; Christin Kiefer</w:t>
            </w:r>
          </w:p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>Birkenweg 6 56330 Dreckenach</w:t>
            </w:r>
          </w:p>
        </w:tc>
        <w:tc>
          <w:tcPr>
            <w:tcW w:w="6413" w:type="dxa"/>
            <w:gridSpan w:val="4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Datum: </w:t>
            </w:r>
          </w:p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Name des Hundehalters: </w:t>
            </w:r>
          </w:p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Str./ PLZ / Ort: </w:t>
            </w:r>
          </w:p>
          <w:p w:rsidR="005C580D" w:rsidRPr="00CE32AA" w:rsidRDefault="005C580D" w:rsidP="00CE768C">
            <w:pPr>
              <w:rPr>
                <w:rFonts w:ascii="Arial" w:hAnsi="Arial" w:cs="Arial"/>
                <w:u w:val="single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>Tel./ Handy / Email:</w:t>
            </w:r>
            <w:r w:rsidRPr="00CE32AA"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5C580D" w:rsidRPr="00CE32AA" w:rsidRDefault="005C580D" w:rsidP="00CE768C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93"/>
        </w:trPr>
        <w:tc>
          <w:tcPr>
            <w:tcW w:w="2376" w:type="dxa"/>
            <w:vAlign w:val="center"/>
          </w:tcPr>
          <w:p w:rsidR="005C580D" w:rsidRPr="00CE32AA" w:rsidRDefault="005C580D" w:rsidP="00CE32A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                                Name des Hundes:</w:t>
            </w:r>
          </w:p>
        </w:tc>
        <w:tc>
          <w:tcPr>
            <w:tcW w:w="2552" w:type="dxa"/>
            <w:gridSpan w:val="2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</w:p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Geburtsdatum des Hundes: </w:t>
            </w:r>
          </w:p>
        </w:tc>
        <w:tc>
          <w:tcPr>
            <w:tcW w:w="2444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>Rasse / Mischling aus: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Geschlecht: 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Rüde    </w:t>
            </w:r>
            <w:r w:rsidRPr="00CE32AA">
              <w:rPr>
                <w:rFonts w:ascii="MS Gothic" w:eastAsia="MS Gothic" w:hAnsi="MS Gothic" w:cs="Arial" w:hint="eastAsia"/>
                <w:lang w:val="en-US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Hündin     </w:t>
            </w:r>
            <w:r w:rsidRPr="00CE32AA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>Ist der Hund kastriert ?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Ja         </w:t>
            </w:r>
            <w:r w:rsidRPr="00CE32AA">
              <w:rPr>
                <w:rFonts w:ascii="MS Gothic" w:eastAsia="MS Gothic" w:hAnsi="MS Gothic" w:cs="Arial" w:hint="eastAsia"/>
                <w:lang w:val="en-US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  <w:lang w:val="en-US"/>
              </w:rPr>
            </w:pPr>
            <w:r w:rsidRPr="00CE32AA">
              <w:rPr>
                <w:rFonts w:ascii="Arial" w:hAnsi="Arial" w:cs="Arial"/>
                <w:lang w:val="en-US"/>
              </w:rPr>
              <w:t xml:space="preserve">Nein         </w:t>
            </w:r>
            <w:r w:rsidRPr="00CE32AA">
              <w:rPr>
                <w:rFonts w:ascii="MS Gothic" w:eastAsia="MS Gothic" w:hAnsi="MS Gothic" w:cs="Arial" w:hint="eastAsia"/>
                <w:lang w:val="en-US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Wie alt war der Hund zum Zeitpunt der Kastration ?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Woher haben Sie Ihren Hund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Seit wann lebt er bei Ihnen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Wie alt war er, als er zu Ihnen kam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Hatte er schon Vorbesitzer ?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Ja 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Nein 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Was wissen Sie über die Vorgeschichte Ihres Hundes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Wie viele Personen leben in Ihrem Haushalt ?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Erwachsene: 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Kinder im Alter von: 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Leben in Ihrem Haushalt noch andere Hunde ? 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32AA">
            <w:pPr>
              <w:tabs>
                <w:tab w:val="left" w:pos="795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Ja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Nein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Ist dies Ihr erster Hund? 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32AA">
            <w:pPr>
              <w:tabs>
                <w:tab w:val="left" w:pos="74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Ja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Nein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In welcher Wohngegend leben Sie ? Dorf, Stadt, Wohnung, Haus, Garten…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Welche Probleme gibt es im Zusammenleben mit Ihrem Hund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Was genau tut er dann?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Wie hat sich dieses Verhalten entwickelt?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Spontan:   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eher schleichend:     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Wann ist Ihnen dieses Verhalten zuerst aufgefallen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Was haben Sie bisher getan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Waren Sie schon einmal in einer Hundeschule ? 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CE32AA">
            <w:pPr>
              <w:tabs>
                <w:tab w:val="left" w:pos="815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Ja 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CE32AA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Nein       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Wenn ja, was hat er dort erlernt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Gibt es Situationen in denen Ihr Hund gestresst erscheint ? Wenn ja, welche ?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Bleibt Ihr Hund problemlos allein zu Hause ? Wenn nein, was tut er dann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Wie oft und wie lange gehen Sie täglich mit Ihrem Hund spazieren?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Der Hund läuft dabei: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1C1B82">
            <w:pPr>
              <w:jc w:val="center"/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überwiegend an der Leine:</w:t>
            </w:r>
            <w:r>
              <w:rPr>
                <w:rFonts w:ascii="Arial" w:hAnsi="Arial" w:cs="Arial"/>
              </w:rPr>
              <w:t xml:space="preserve">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  <w:p w:rsidR="005C580D" w:rsidRPr="00CE32AA" w:rsidRDefault="005C580D" w:rsidP="00CE768C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überwiegend frei: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  <w:r w:rsidRPr="00CE32AA">
              <w:rPr>
                <w:rFonts w:ascii="Arial" w:hAnsi="Arial" w:cs="Arial"/>
              </w:rPr>
              <w:t xml:space="preserve">                               sowohl, als auch: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>Der Hund hat dabei:</w:t>
            </w:r>
          </w:p>
        </w:tc>
        <w:tc>
          <w:tcPr>
            <w:tcW w:w="3487" w:type="dxa"/>
            <w:gridSpan w:val="3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häufig Kontakt zu anderen Hunden: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44" w:type="dxa"/>
            <w:gridSpan w:val="2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Selten Kontakt zu anderen Hunden: </w:t>
            </w:r>
            <w:r w:rsidRPr="00CE32AA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Zeigt er beim Spaziergang Angst oder reagiert er Aggressiv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Zieht Ihr Hund an der Leine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Was füttern Sie als Hauptmahlzeiten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Wie verhält sich Ihr Hund beim Fressen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CA38B1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Leidet Ihr Hund an einer chronischen Erkrankung ? Falls ja, an welcher ? 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  <w:tr w:rsidR="005C580D" w:rsidRPr="00CE32AA" w:rsidTr="00CE32AA">
        <w:tblPrEx>
          <w:tblCellMar>
            <w:left w:w="70" w:type="dxa"/>
            <w:right w:w="70" w:type="dxa"/>
          </w:tblCellMar>
          <w:tblLook w:val="0000"/>
        </w:tblPrEx>
        <w:trPr>
          <w:trHeight w:val="566"/>
        </w:trPr>
        <w:tc>
          <w:tcPr>
            <w:tcW w:w="2376" w:type="dxa"/>
            <w:vAlign w:val="center"/>
          </w:tcPr>
          <w:p w:rsidR="005C580D" w:rsidRPr="00CE32AA" w:rsidRDefault="005C580D" w:rsidP="00553132">
            <w:pPr>
              <w:rPr>
                <w:rFonts w:ascii="Arial" w:hAnsi="Arial" w:cs="Arial"/>
              </w:rPr>
            </w:pPr>
            <w:r w:rsidRPr="00CE32AA">
              <w:rPr>
                <w:rFonts w:ascii="Arial" w:hAnsi="Arial" w:cs="Arial"/>
              </w:rPr>
              <w:t xml:space="preserve">Bekommt Ihr Hund regelmäßig Medikamente ? </w:t>
            </w:r>
          </w:p>
        </w:tc>
        <w:tc>
          <w:tcPr>
            <w:tcW w:w="7831" w:type="dxa"/>
            <w:gridSpan w:val="5"/>
            <w:vAlign w:val="center"/>
          </w:tcPr>
          <w:p w:rsidR="005C580D" w:rsidRPr="00CE32AA" w:rsidRDefault="005C580D" w:rsidP="00870751">
            <w:pPr>
              <w:rPr>
                <w:rFonts w:ascii="Arial" w:hAnsi="Arial" w:cs="Arial"/>
              </w:rPr>
            </w:pPr>
          </w:p>
        </w:tc>
      </w:tr>
    </w:tbl>
    <w:p w:rsidR="005C580D" w:rsidRDefault="005C580D" w:rsidP="00262693"/>
    <w:p w:rsidR="005C580D" w:rsidRPr="00A548E3" w:rsidRDefault="005C580D" w:rsidP="00262693">
      <w:r>
        <w:t xml:space="preserve">Vielen Dank, Ihr CoCanis-Team </w:t>
      </w:r>
      <w:r>
        <w:sym w:font="Wingdings" w:char="F04A"/>
      </w:r>
      <w:r>
        <w:t xml:space="preserve"> </w:t>
      </w:r>
    </w:p>
    <w:sectPr w:rsidR="005C580D" w:rsidRPr="00A548E3" w:rsidSect="00553132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2F"/>
    <w:rsid w:val="00040273"/>
    <w:rsid w:val="001244CE"/>
    <w:rsid w:val="001878B4"/>
    <w:rsid w:val="001C1B82"/>
    <w:rsid w:val="00262693"/>
    <w:rsid w:val="00452E6F"/>
    <w:rsid w:val="00553132"/>
    <w:rsid w:val="005C580D"/>
    <w:rsid w:val="00621054"/>
    <w:rsid w:val="006F20C1"/>
    <w:rsid w:val="0073223D"/>
    <w:rsid w:val="00742904"/>
    <w:rsid w:val="00773A5C"/>
    <w:rsid w:val="00814732"/>
    <w:rsid w:val="00870751"/>
    <w:rsid w:val="009178CD"/>
    <w:rsid w:val="00975EF9"/>
    <w:rsid w:val="00A548E3"/>
    <w:rsid w:val="00BB229B"/>
    <w:rsid w:val="00BC4CBD"/>
    <w:rsid w:val="00BE213D"/>
    <w:rsid w:val="00CA38B1"/>
    <w:rsid w:val="00CC239D"/>
    <w:rsid w:val="00CE32AA"/>
    <w:rsid w:val="00CE768C"/>
    <w:rsid w:val="00DE499C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6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E0D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Dreier, Carola (ILCKO, LUA)</dc:creator>
  <cp:keywords/>
  <dc:description/>
  <cp:lastModifiedBy>Carola</cp:lastModifiedBy>
  <cp:revision>3</cp:revision>
  <dcterms:created xsi:type="dcterms:W3CDTF">2016-04-25T18:19:00Z</dcterms:created>
  <dcterms:modified xsi:type="dcterms:W3CDTF">2017-02-05T18:37:00Z</dcterms:modified>
</cp:coreProperties>
</file>